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ED" w:rsidRPr="00B90F84" w:rsidRDefault="00F512ED" w:rsidP="00F512ED">
      <w:pPr>
        <w:pStyle w:val="1"/>
        <w:tabs>
          <w:tab w:val="left" w:pos="9356"/>
        </w:tabs>
        <w:spacing w:before="120" w:line="240" w:lineRule="auto"/>
        <w:ind w:left="5280" w:firstLine="0"/>
        <w:rPr>
          <w:sz w:val="22"/>
        </w:rPr>
      </w:pPr>
      <w:r w:rsidRPr="00B90F84">
        <w:rPr>
          <w:sz w:val="22"/>
        </w:rPr>
        <w:t>Руководителю органа по сертификации</w:t>
      </w:r>
      <w:r w:rsidRPr="00B90F84">
        <w:rPr>
          <w:sz w:val="22"/>
        </w:rPr>
        <w:br/>
        <w:t xml:space="preserve">систем менеджмента </w:t>
      </w:r>
      <w:r w:rsidR="000A357A">
        <w:rPr>
          <w:sz w:val="22"/>
        </w:rPr>
        <w:t>Республиканского унитарного предприятия</w:t>
      </w:r>
      <w:r w:rsidRPr="00B90F84">
        <w:rPr>
          <w:sz w:val="22"/>
        </w:rPr>
        <w:t xml:space="preserve"> «Центр</w:t>
      </w:r>
      <w:r w:rsidRPr="00B90F84">
        <w:rPr>
          <w:sz w:val="22"/>
        </w:rPr>
        <w:br/>
        <w:t>испытаний и сертификации ТООТ»</w:t>
      </w:r>
    </w:p>
    <w:p w:rsidR="00F512ED" w:rsidRPr="00B90F84" w:rsidRDefault="00342DBF" w:rsidP="00F512ED">
      <w:pPr>
        <w:pStyle w:val="1"/>
        <w:tabs>
          <w:tab w:val="left" w:pos="9356"/>
        </w:tabs>
        <w:spacing w:before="120" w:line="240" w:lineRule="auto"/>
        <w:ind w:left="5280" w:firstLine="0"/>
        <w:jc w:val="both"/>
        <w:rPr>
          <w:sz w:val="22"/>
        </w:rPr>
      </w:pPr>
      <w:r>
        <w:rPr>
          <w:sz w:val="22"/>
        </w:rPr>
        <w:t>Холодок А.А.</w:t>
      </w:r>
      <w:bookmarkStart w:id="0" w:name="_GoBack"/>
      <w:bookmarkEnd w:id="0"/>
    </w:p>
    <w:p w:rsidR="00F512ED" w:rsidRPr="00B90F84" w:rsidRDefault="00F512ED" w:rsidP="00F512ED">
      <w:pPr>
        <w:pStyle w:val="1"/>
        <w:tabs>
          <w:tab w:val="left" w:pos="9356"/>
        </w:tabs>
        <w:spacing w:before="120" w:line="240" w:lineRule="auto"/>
        <w:ind w:left="5280" w:firstLine="0"/>
        <w:jc w:val="both"/>
        <w:rPr>
          <w:sz w:val="22"/>
        </w:rPr>
      </w:pPr>
      <w:smartTag w:uri="urn:schemas-microsoft-com:office:smarttags" w:element="metricconverter">
        <w:smartTagPr>
          <w:attr w:name="ProductID" w:val="220113, г"/>
        </w:smartTagPr>
        <w:r w:rsidRPr="00B90F84">
          <w:rPr>
            <w:sz w:val="22"/>
          </w:rPr>
          <w:t>220113, г</w:t>
        </w:r>
      </w:smartTag>
      <w:r w:rsidRPr="00B90F84">
        <w:rPr>
          <w:sz w:val="22"/>
        </w:rPr>
        <w:t>. Минск, ул. Мележа, 1, офис 701</w:t>
      </w:r>
    </w:p>
    <w:p w:rsidR="00F512ED" w:rsidRDefault="00F512ED" w:rsidP="00F512ED">
      <w:pPr>
        <w:pStyle w:val="titlep"/>
      </w:pPr>
      <w:r w:rsidRPr="00B90F84">
        <w:t>ЗАЯВКА</w:t>
      </w:r>
      <w:hyperlink w:anchor="a158" w:tooltip="+" w:history="1">
        <w:r w:rsidRPr="00B90F84">
          <w:rPr>
            <w:rStyle w:val="a3"/>
            <w:vertAlign w:val="superscript"/>
          </w:rPr>
          <w:t>1</w:t>
        </w:r>
      </w:hyperlink>
      <w:r>
        <w:br/>
        <w:t>на сертификацию системы менеджмента</w:t>
      </w:r>
      <w:r w:rsidR="00182010">
        <w:t xml:space="preserve"> качества</w:t>
      </w:r>
    </w:p>
    <w:p w:rsidR="00F512ED" w:rsidRDefault="00F512ED" w:rsidP="00B73204">
      <w:pPr>
        <w:pStyle w:val="newncpi0"/>
        <w:spacing w:after="0"/>
      </w:pPr>
      <w:r>
        <w:t>1. ___________________________________________________________________________</w:t>
      </w:r>
    </w:p>
    <w:p w:rsidR="00F512ED" w:rsidRDefault="00F512ED" w:rsidP="00B73204">
      <w:pPr>
        <w:pStyle w:val="undline"/>
        <w:spacing w:before="0"/>
        <w:jc w:val="center"/>
      </w:pPr>
      <w:r>
        <w:t>(полное наименование заявителя на проведение сертификации, его место нахождения и адрес (адреса)</w:t>
      </w:r>
    </w:p>
    <w:p w:rsidR="00F512ED" w:rsidRDefault="00F512ED" w:rsidP="00B73204">
      <w:pPr>
        <w:pStyle w:val="newncpi0"/>
        <w:spacing w:after="0"/>
      </w:pPr>
      <w:r>
        <w:t>_____________________________________________________________________________</w:t>
      </w:r>
    </w:p>
    <w:p w:rsidR="00F512ED" w:rsidRDefault="00F512ED" w:rsidP="00B73204">
      <w:pPr>
        <w:pStyle w:val="undline"/>
        <w:spacing w:before="0"/>
        <w:jc w:val="center"/>
      </w:pPr>
      <w:r>
        <w:t>места осуществления деятельности (в случае если адреса различаются), включая наименование страны)</w:t>
      </w:r>
    </w:p>
    <w:p w:rsidR="00F512ED" w:rsidRDefault="00F512ED" w:rsidP="00F512ED">
      <w:pPr>
        <w:pStyle w:val="newncpi0"/>
      </w:pPr>
      <w:r>
        <w:t>банковские реквизиты _________________________________________________________,</w:t>
      </w:r>
    </w:p>
    <w:p w:rsidR="00F512ED" w:rsidRDefault="00F512ED" w:rsidP="00F512ED">
      <w:pPr>
        <w:pStyle w:val="newncpi0"/>
      </w:pPr>
      <w:r>
        <w:t>регистрационный номер в ЕГР</w:t>
      </w:r>
      <w:hyperlink w:anchor="a64" w:tooltip="+" w:history="1">
        <w:r>
          <w:rPr>
            <w:rStyle w:val="a3"/>
            <w:vertAlign w:val="superscript"/>
          </w:rPr>
          <w:t>2</w:t>
        </w:r>
      </w:hyperlink>
      <w:r>
        <w:t xml:space="preserve"> _________________________________________________,</w:t>
      </w:r>
    </w:p>
    <w:p w:rsidR="00F512ED" w:rsidRDefault="00F512ED" w:rsidP="00F512ED">
      <w:pPr>
        <w:pStyle w:val="newncpi0"/>
      </w:pPr>
      <w:r>
        <w:t>номер телефона _________________, адрес электронной почты ______________________,</w:t>
      </w:r>
    </w:p>
    <w:p w:rsidR="00F512ED" w:rsidRDefault="00F512ED" w:rsidP="00B73204">
      <w:pPr>
        <w:pStyle w:val="newncpi0"/>
        <w:spacing w:after="0"/>
      </w:pPr>
      <w:r>
        <w:t>в лице ______________________________________________________________________</w:t>
      </w:r>
    </w:p>
    <w:p w:rsidR="00F512ED" w:rsidRDefault="00F512ED" w:rsidP="00650F87">
      <w:pPr>
        <w:pStyle w:val="undline"/>
        <w:spacing w:before="0"/>
        <w:ind w:left="709"/>
      </w:pPr>
      <w:r>
        <w:t>(должность служащего, фамилия, собственное имя, отчество (если таковое имеется) руководителя</w:t>
      </w:r>
    </w:p>
    <w:p w:rsidR="00F512ED" w:rsidRDefault="00F512ED" w:rsidP="00B47EA1">
      <w:pPr>
        <w:pStyle w:val="newncpi0"/>
        <w:spacing w:after="0"/>
      </w:pPr>
      <w:r>
        <w:t>_____________________________________________________________________________</w:t>
      </w:r>
    </w:p>
    <w:p w:rsidR="00F512ED" w:rsidRDefault="00F512ED" w:rsidP="007D4A9B">
      <w:pPr>
        <w:pStyle w:val="undline"/>
        <w:spacing w:before="0"/>
        <w:jc w:val="center"/>
      </w:pPr>
      <w:r>
        <w:t>(уполномоченного руководителем должностного лица) заявителя на проведение сертификации)</w:t>
      </w:r>
    </w:p>
    <w:p w:rsidR="00F512ED" w:rsidRDefault="00F512ED" w:rsidP="00B73204">
      <w:pPr>
        <w:pStyle w:val="newncpi0"/>
        <w:spacing w:before="0" w:after="0"/>
      </w:pPr>
      <w:r>
        <w:t>заявляю, что в организации внедрена _____</w:t>
      </w:r>
      <w:r w:rsidR="00B73204" w:rsidRPr="00B0086D">
        <w:rPr>
          <w:b/>
          <w:sz w:val="22"/>
          <w:szCs w:val="22"/>
          <w:u w:val="single"/>
        </w:rPr>
        <w:t>система менеджмента качества</w:t>
      </w:r>
      <w:r>
        <w:t>___,</w:t>
      </w:r>
    </w:p>
    <w:p w:rsidR="00F512ED" w:rsidRDefault="00F512ED" w:rsidP="007D4A9B">
      <w:pPr>
        <w:pStyle w:val="undline"/>
        <w:spacing w:before="0"/>
        <w:ind w:left="4253"/>
      </w:pPr>
      <w:r>
        <w:t>(наименование системы управления (менеджмента))</w:t>
      </w:r>
    </w:p>
    <w:p w:rsidR="00F512ED" w:rsidRPr="00B0086D" w:rsidRDefault="00F512ED" w:rsidP="007D4A9B">
      <w:pPr>
        <w:pStyle w:val="newncpi0"/>
        <w:spacing w:after="0"/>
      </w:pPr>
      <w:r>
        <w:t>соответствующая требованиям</w:t>
      </w:r>
      <w:r w:rsidR="00B0086D">
        <w:t xml:space="preserve"> ___</w:t>
      </w:r>
      <w:r w:rsidR="00B0086D" w:rsidRPr="00B0086D">
        <w:rPr>
          <w:b/>
          <w:sz w:val="22"/>
          <w:szCs w:val="22"/>
          <w:u w:val="single"/>
        </w:rPr>
        <w:t xml:space="preserve">СТБ </w:t>
      </w:r>
      <w:r w:rsidR="00B0086D" w:rsidRPr="00B0086D">
        <w:rPr>
          <w:b/>
          <w:sz w:val="22"/>
          <w:szCs w:val="22"/>
          <w:u w:val="single"/>
          <w:lang w:val="en-US"/>
        </w:rPr>
        <w:t>ISO</w:t>
      </w:r>
      <w:r w:rsidR="00B0086D" w:rsidRPr="00B0086D">
        <w:rPr>
          <w:b/>
          <w:sz w:val="22"/>
          <w:szCs w:val="22"/>
          <w:u w:val="single"/>
        </w:rPr>
        <w:t xml:space="preserve"> 9001-2015 «Системы менеджмента </w:t>
      </w:r>
      <w:proofErr w:type="gramStart"/>
      <w:r w:rsidR="00B0086D" w:rsidRPr="00B0086D">
        <w:rPr>
          <w:b/>
          <w:sz w:val="22"/>
          <w:szCs w:val="22"/>
          <w:u w:val="single"/>
        </w:rPr>
        <w:t>качества.</w:t>
      </w:r>
      <w:r w:rsidR="00B0086D">
        <w:rPr>
          <w:b/>
          <w:sz w:val="22"/>
          <w:szCs w:val="22"/>
          <w:u w:val="single"/>
        </w:rPr>
        <w:t>_</w:t>
      </w:r>
      <w:proofErr w:type="gramEnd"/>
      <w:r w:rsidR="00B0086D">
        <w:rPr>
          <w:b/>
          <w:sz w:val="22"/>
          <w:szCs w:val="22"/>
          <w:u w:val="single"/>
        </w:rPr>
        <w:t>__</w:t>
      </w:r>
      <w:r w:rsidR="00B0086D" w:rsidRPr="00B0086D">
        <w:rPr>
          <w:sz w:val="22"/>
          <w:szCs w:val="22"/>
          <w:u w:val="single"/>
        </w:rPr>
        <w:t xml:space="preserve"> </w:t>
      </w:r>
    </w:p>
    <w:p w:rsidR="00F512ED" w:rsidRDefault="00F512ED" w:rsidP="00B0086D">
      <w:pPr>
        <w:pStyle w:val="undline"/>
        <w:spacing w:before="0" w:after="0"/>
        <w:ind w:left="3686"/>
      </w:pPr>
      <w:r>
        <w:t xml:space="preserve">(обозначение документа (документов), устанавливающего </w:t>
      </w:r>
    </w:p>
    <w:p w:rsidR="00F512ED" w:rsidRDefault="00F512ED" w:rsidP="00B0086D">
      <w:pPr>
        <w:pStyle w:val="newncpi0"/>
        <w:spacing w:after="0"/>
      </w:pPr>
      <w:r>
        <w:t>_</w:t>
      </w:r>
      <w:r w:rsidR="00B0086D" w:rsidRPr="00B0086D">
        <w:rPr>
          <w:sz w:val="22"/>
          <w:szCs w:val="22"/>
          <w:u w:val="single"/>
        </w:rPr>
        <w:t xml:space="preserve"> </w:t>
      </w:r>
      <w:proofErr w:type="gramStart"/>
      <w:r w:rsidR="00B0086D" w:rsidRPr="00B0086D">
        <w:rPr>
          <w:b/>
          <w:sz w:val="22"/>
          <w:szCs w:val="22"/>
          <w:u w:val="single"/>
        </w:rPr>
        <w:t>Требования</w:t>
      </w:r>
      <w:r w:rsidR="00B0086D" w:rsidRPr="00B0086D">
        <w:rPr>
          <w:sz w:val="22"/>
          <w:szCs w:val="22"/>
          <w:u w:val="single"/>
        </w:rPr>
        <w:t>»</w:t>
      </w:r>
      <w:r>
        <w:t>_</w:t>
      </w:r>
      <w:proofErr w:type="gramEnd"/>
      <w:r>
        <w:t>_____________________________________________________________</w:t>
      </w:r>
      <w:r w:rsidR="00B0086D">
        <w:t>__</w:t>
      </w:r>
    </w:p>
    <w:p w:rsidR="00F512ED" w:rsidRDefault="00F512ED" w:rsidP="00B0086D">
      <w:pPr>
        <w:pStyle w:val="undline"/>
        <w:spacing w:before="0" w:after="0"/>
        <w:jc w:val="center"/>
      </w:pPr>
      <w:r>
        <w:t xml:space="preserve">(устанавливающих) технические требования, на соответствие которому (которым) </w:t>
      </w:r>
    </w:p>
    <w:p w:rsidR="00F512ED" w:rsidRDefault="00F512ED" w:rsidP="009D0D0E">
      <w:pPr>
        <w:pStyle w:val="newncpi0"/>
        <w:spacing w:before="0" w:after="0"/>
      </w:pPr>
      <w:r>
        <w:t>_____________________________________________________________________________</w:t>
      </w:r>
    </w:p>
    <w:p w:rsidR="00F512ED" w:rsidRDefault="00F512ED" w:rsidP="009D0D0E">
      <w:pPr>
        <w:pStyle w:val="undline"/>
        <w:spacing w:before="0" w:after="0"/>
        <w:jc w:val="center"/>
      </w:pPr>
      <w:r>
        <w:t>планируется провести сертификацию)</w:t>
      </w:r>
    </w:p>
    <w:p w:rsidR="00F512ED" w:rsidRDefault="00F512ED" w:rsidP="00F512ED">
      <w:pPr>
        <w:pStyle w:val="newncpi0"/>
      </w:pPr>
      <w:r>
        <w:t>с допустимыми исключениями _________________________________________________.</w:t>
      </w:r>
    </w:p>
    <w:p w:rsidR="00F512ED" w:rsidRDefault="00F512ED" w:rsidP="00862F2F">
      <w:pPr>
        <w:pStyle w:val="newncpi0"/>
        <w:spacing w:after="0"/>
      </w:pPr>
      <w:r>
        <w:t>Прошу провести сертификацию _________</w:t>
      </w:r>
      <w:r w:rsidR="00470DC9" w:rsidRPr="00470DC9">
        <w:rPr>
          <w:b/>
          <w:sz w:val="22"/>
          <w:szCs w:val="22"/>
          <w:u w:val="single"/>
        </w:rPr>
        <w:t xml:space="preserve"> </w:t>
      </w:r>
      <w:r w:rsidR="00470DC9" w:rsidRPr="00B0086D">
        <w:rPr>
          <w:b/>
          <w:sz w:val="22"/>
          <w:szCs w:val="22"/>
          <w:u w:val="single"/>
        </w:rPr>
        <w:t>систем</w:t>
      </w:r>
      <w:r w:rsidR="00862F2F">
        <w:rPr>
          <w:b/>
          <w:sz w:val="22"/>
          <w:szCs w:val="22"/>
          <w:u w:val="single"/>
        </w:rPr>
        <w:t>ы</w:t>
      </w:r>
      <w:r w:rsidR="00470DC9" w:rsidRPr="00B0086D">
        <w:rPr>
          <w:b/>
          <w:sz w:val="22"/>
          <w:szCs w:val="22"/>
          <w:u w:val="single"/>
        </w:rPr>
        <w:t xml:space="preserve"> менеджмента качества</w:t>
      </w:r>
      <w:r>
        <w:t>_____</w:t>
      </w:r>
      <w:r w:rsidR="00862F2F">
        <w:t>____</w:t>
      </w:r>
      <w:r>
        <w:t>_.</w:t>
      </w:r>
    </w:p>
    <w:p w:rsidR="00F512ED" w:rsidRDefault="00F512ED" w:rsidP="00F512ED">
      <w:pPr>
        <w:pStyle w:val="undline"/>
        <w:ind w:left="3828"/>
      </w:pPr>
      <w:r>
        <w:t>(наименование системы управления (менеджмента))</w:t>
      </w:r>
    </w:p>
    <w:p w:rsidR="00F512ED" w:rsidRDefault="00F512ED" w:rsidP="003410B4">
      <w:pPr>
        <w:pStyle w:val="newncpi0"/>
        <w:spacing w:before="0" w:after="0"/>
      </w:pPr>
      <w:r>
        <w:t>2. Сведения</w:t>
      </w:r>
      <w:r w:rsidR="003410B4">
        <w:t xml:space="preserve"> о системе менеджмента качества </w:t>
      </w:r>
      <w:r>
        <w:t>и о производстве продукции (выполнении работ, оказании услуг):</w:t>
      </w:r>
    </w:p>
    <w:p w:rsidR="00F512ED" w:rsidRDefault="00F512ED" w:rsidP="00F512ED">
      <w:pPr>
        <w:pStyle w:val="newncpi0"/>
      </w:pPr>
      <w:r>
        <w:t xml:space="preserve">год внедрения системы </w:t>
      </w:r>
      <w:r w:rsidR="000D3E9B">
        <w:t>менеджмента качества</w:t>
      </w:r>
      <w:r>
        <w:t xml:space="preserve"> _________________________________;</w:t>
      </w:r>
    </w:p>
    <w:p w:rsidR="00F512ED" w:rsidRDefault="00F512ED" w:rsidP="00F512ED">
      <w:pPr>
        <w:pStyle w:val="newncpi0"/>
      </w:pPr>
      <w:r>
        <w:t xml:space="preserve">область применения системы </w:t>
      </w:r>
      <w:r w:rsidR="000D3E9B">
        <w:t>менеджмента качества</w:t>
      </w:r>
      <w:r>
        <w:t xml:space="preserve"> ___________________________;</w:t>
      </w:r>
    </w:p>
    <w:p w:rsidR="00F512ED" w:rsidRDefault="00F512ED" w:rsidP="003410B4">
      <w:pPr>
        <w:pStyle w:val="newncpi0"/>
        <w:spacing w:after="0"/>
      </w:pPr>
      <w:r>
        <w:t xml:space="preserve">консультирование по системе </w:t>
      </w:r>
      <w:r w:rsidR="000D3E9B">
        <w:t>менеджмента качества</w:t>
      </w:r>
      <w:r>
        <w:t xml:space="preserve"> проводил</w:t>
      </w:r>
      <w:hyperlink w:anchor="a65" w:tooltip="+" w:history="1">
        <w:r>
          <w:rPr>
            <w:rStyle w:val="a3"/>
            <w:vertAlign w:val="superscript"/>
          </w:rPr>
          <w:t>3</w:t>
        </w:r>
      </w:hyperlink>
      <w:r>
        <w:t xml:space="preserve"> __________________</w:t>
      </w:r>
    </w:p>
    <w:p w:rsidR="00F512ED" w:rsidRDefault="00F512ED" w:rsidP="003410B4">
      <w:pPr>
        <w:pStyle w:val="undline"/>
        <w:spacing w:before="0" w:after="0"/>
        <w:ind w:left="7513"/>
      </w:pPr>
      <w:r>
        <w:t xml:space="preserve">(наименование </w:t>
      </w:r>
    </w:p>
    <w:p w:rsidR="00F512ED" w:rsidRDefault="00F512ED" w:rsidP="003410B4">
      <w:pPr>
        <w:pStyle w:val="newncpi0"/>
        <w:spacing w:before="0" w:after="0"/>
      </w:pPr>
      <w:r>
        <w:t>____________________________________________________________________________;</w:t>
      </w:r>
    </w:p>
    <w:p w:rsidR="00F512ED" w:rsidRDefault="00F512ED" w:rsidP="003410B4">
      <w:pPr>
        <w:pStyle w:val="undline"/>
        <w:spacing w:before="0" w:after="0"/>
        <w:jc w:val="center"/>
      </w:pPr>
      <w:r>
        <w:t>консультировавшей организации)</w:t>
      </w:r>
      <w:r w:rsidR="003B029B">
        <w:t xml:space="preserve"> </w:t>
      </w:r>
    </w:p>
    <w:p w:rsidR="00F512ED" w:rsidRDefault="00F512ED" w:rsidP="00F512ED">
      <w:pPr>
        <w:pStyle w:val="newncpi0"/>
      </w:pPr>
      <w:r>
        <w:t>обозначения документов, в соответствии с которыми изготавливается продукция (выполняется работа, оказывается услуга) ________________________________________</w:t>
      </w:r>
    </w:p>
    <w:p w:rsidR="00F512ED" w:rsidRDefault="00F512ED" w:rsidP="00F512ED">
      <w:pPr>
        <w:pStyle w:val="newncpi0"/>
      </w:pPr>
      <w:r>
        <w:t>____________________________________________________________________________;</w:t>
      </w:r>
    </w:p>
    <w:p w:rsidR="00F512ED" w:rsidRDefault="00F512ED" w:rsidP="00F512ED">
      <w:pPr>
        <w:pStyle w:val="newncpi0"/>
      </w:pPr>
      <w:r>
        <w:t>наличие обособленных структурных подразделений и объектов выполнения работ, оказания услуг _______________________________________________________________;</w:t>
      </w:r>
    </w:p>
    <w:p w:rsidR="00F512ED" w:rsidRDefault="00F512ED" w:rsidP="00F512ED">
      <w:pPr>
        <w:pStyle w:val="newncpi0"/>
      </w:pPr>
      <w:r>
        <w:lastRenderedPageBreak/>
        <w:t xml:space="preserve">количество работников, задействованных в системе </w:t>
      </w:r>
      <w:r w:rsidR="003B029B">
        <w:t>менеджмента качества</w:t>
      </w:r>
      <w:r>
        <w:t>, ____ чел.;</w:t>
      </w:r>
      <w:r w:rsidR="003B029B">
        <w:t xml:space="preserve"> </w:t>
      </w:r>
    </w:p>
    <w:p w:rsidR="00F512ED" w:rsidRDefault="00F512ED" w:rsidP="00F512ED">
      <w:pPr>
        <w:pStyle w:val="newncpi0"/>
      </w:pPr>
      <w:r>
        <w:t xml:space="preserve">номер и год регистрации сертификата соответствия на систему </w:t>
      </w:r>
      <w:r w:rsidR="003B029B">
        <w:t>менеджмента качества</w:t>
      </w:r>
      <w:r>
        <w:t xml:space="preserve"> и наименование органа по сертификации (заполняется, если заявитель на проведение сертификации ранее имел сертификат соответствия на систему</w:t>
      </w:r>
      <w:r w:rsidR="003B029B">
        <w:t xml:space="preserve"> менеджмента качества</w:t>
      </w:r>
      <w:r>
        <w:t>) __________________;</w:t>
      </w:r>
    </w:p>
    <w:p w:rsidR="00F512ED" w:rsidRDefault="00F512ED" w:rsidP="003B029B">
      <w:pPr>
        <w:pStyle w:val="newncpi0"/>
        <w:spacing w:before="0" w:after="0"/>
      </w:pPr>
      <w:r>
        <w:t xml:space="preserve">представитель руководства по системе </w:t>
      </w:r>
      <w:r w:rsidR="003B029B">
        <w:t>менеджмента качества</w:t>
      </w:r>
      <w:r w:rsidR="007F763B">
        <w:t xml:space="preserve"> __</w:t>
      </w:r>
      <w:r>
        <w:t>_______________________</w:t>
      </w:r>
    </w:p>
    <w:p w:rsidR="00F512ED" w:rsidRDefault="003B029B" w:rsidP="003B029B">
      <w:pPr>
        <w:pStyle w:val="undline"/>
        <w:spacing w:before="0" w:after="0"/>
        <w:ind w:left="4536"/>
      </w:pPr>
      <w:r>
        <w:t xml:space="preserve">                                       </w:t>
      </w:r>
      <w:r w:rsidR="00F512ED">
        <w:t xml:space="preserve">(должность служащего, фамилия, </w:t>
      </w:r>
    </w:p>
    <w:p w:rsidR="00F512ED" w:rsidRDefault="00F512ED" w:rsidP="003B029B">
      <w:pPr>
        <w:pStyle w:val="newncpi0"/>
        <w:spacing w:before="0" w:after="0"/>
      </w:pPr>
      <w:r>
        <w:t>____________________________________________________________________________;</w:t>
      </w:r>
    </w:p>
    <w:p w:rsidR="00F512ED" w:rsidRDefault="00F512ED" w:rsidP="003B029B">
      <w:pPr>
        <w:pStyle w:val="undline"/>
        <w:spacing w:before="0" w:after="0"/>
        <w:jc w:val="center"/>
      </w:pPr>
      <w:r>
        <w:t>собственное имя, отчество (если таковое имеется))</w:t>
      </w:r>
    </w:p>
    <w:p w:rsidR="00F512ED" w:rsidRDefault="00F512ED" w:rsidP="00F512ED">
      <w:pPr>
        <w:pStyle w:val="newncpi0"/>
      </w:pPr>
      <w:r>
        <w:t>контактные данные ___________________________________________________________.</w:t>
      </w:r>
    </w:p>
    <w:p w:rsidR="00F512ED" w:rsidRDefault="00F512ED" w:rsidP="00F512ED">
      <w:pPr>
        <w:pStyle w:val="newncpi0"/>
      </w:pPr>
      <w:r>
        <w:t>3. Обязуюсь:</w:t>
      </w:r>
    </w:p>
    <w:p w:rsidR="00F512ED" w:rsidRDefault="00F512ED" w:rsidP="00F512ED">
      <w:pPr>
        <w:pStyle w:val="newncpi0"/>
      </w:pPr>
      <w:r>
        <w:t xml:space="preserve">выполнять все условия сертификации системы </w:t>
      </w:r>
      <w:r w:rsidR="003B029B">
        <w:t>менеджмента качества</w:t>
      </w:r>
      <w:r>
        <w:t>;</w:t>
      </w:r>
    </w:p>
    <w:p w:rsidR="00F512ED" w:rsidRDefault="00F512ED" w:rsidP="00F512ED">
      <w:pPr>
        <w:pStyle w:val="newncpi0"/>
      </w:pPr>
      <w:r>
        <w:t xml:space="preserve">обеспечивать соответствие сертифицированной системы </w:t>
      </w:r>
      <w:r w:rsidR="003B029B">
        <w:t>менеджмента качества</w:t>
      </w:r>
      <w:r>
        <w:t xml:space="preserve"> требованиям документов, устанавливающих технические требования, указанных в сертификате соответствия;</w:t>
      </w:r>
      <w:r w:rsidR="003B029B">
        <w:t xml:space="preserve"> </w:t>
      </w:r>
    </w:p>
    <w:p w:rsidR="00F512ED" w:rsidRDefault="00F512ED" w:rsidP="00F512ED">
      <w:pPr>
        <w:pStyle w:val="newncpi0"/>
      </w:pPr>
      <w:r>
        <w:t>оплатить все расходы по проведению сертификации.</w:t>
      </w:r>
    </w:p>
    <w:p w:rsidR="00F512ED" w:rsidRDefault="00F512ED" w:rsidP="00F512ED">
      <w:pPr>
        <w:pStyle w:val="newncpi"/>
      </w:pPr>
      <w:r>
        <w:t> </w:t>
      </w:r>
    </w:p>
    <w:p w:rsidR="00F512ED" w:rsidRDefault="00F512ED" w:rsidP="003B029B">
      <w:pPr>
        <w:pStyle w:val="newncpi0"/>
        <w:spacing w:before="0" w:after="0"/>
      </w:pPr>
      <w:r>
        <w:t>Приложение: _________________________________________________________________</w:t>
      </w:r>
    </w:p>
    <w:p w:rsidR="00F512ED" w:rsidRDefault="00F512ED" w:rsidP="003B029B">
      <w:pPr>
        <w:pStyle w:val="undline"/>
        <w:spacing w:before="0" w:after="0"/>
        <w:ind w:left="2410"/>
      </w:pPr>
      <w:r>
        <w:t>(перечень обозначений и наименований прилагаемых документов)</w:t>
      </w:r>
    </w:p>
    <w:p w:rsidR="00F512ED" w:rsidRDefault="00F512ED" w:rsidP="00F512E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1983"/>
        <w:gridCol w:w="3125"/>
      </w:tblGrid>
      <w:tr w:rsidR="00F512ED" w:rsidTr="002D010C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2ED" w:rsidRDefault="00F512ED" w:rsidP="002D010C">
            <w:pPr>
              <w:pStyle w:val="newncpi0"/>
              <w:jc w:val="left"/>
            </w:pPr>
            <w:r>
              <w:t>Руководитель</w:t>
            </w:r>
            <w:r>
              <w:br/>
              <w:t>(уполномоченное руководителем</w:t>
            </w:r>
            <w:r>
              <w:br/>
              <w:t xml:space="preserve">должностное лицо) </w:t>
            </w:r>
            <w:r>
              <w:br/>
              <w:t>или индивидуальный предприниматель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12ED" w:rsidRDefault="00F512ED" w:rsidP="002D010C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12ED" w:rsidRDefault="00F512ED" w:rsidP="002D010C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F512ED" w:rsidTr="002D010C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2ED" w:rsidRDefault="00F512ED" w:rsidP="002D010C">
            <w:pPr>
              <w:pStyle w:val="newncpi0"/>
            </w:pPr>
            <w:r>
              <w:t>__ ___________ 20__ г.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2ED" w:rsidRDefault="00F512ED" w:rsidP="002D010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2ED" w:rsidRDefault="00F512ED" w:rsidP="002D010C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  <w:tr w:rsidR="00F512ED" w:rsidTr="002D010C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2ED" w:rsidRDefault="00F512ED" w:rsidP="002D010C">
            <w:pPr>
              <w:pStyle w:val="newncpi0"/>
            </w:pPr>
            <w:r>
              <w:t> 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2ED" w:rsidRDefault="00F512ED" w:rsidP="002D010C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2ED" w:rsidRDefault="00F512ED" w:rsidP="002D010C">
            <w:pPr>
              <w:pStyle w:val="undline"/>
              <w:ind w:right="431"/>
              <w:jc w:val="right"/>
            </w:pPr>
            <w:r>
              <w:t> </w:t>
            </w:r>
          </w:p>
        </w:tc>
      </w:tr>
      <w:tr w:rsidR="00F512ED" w:rsidTr="002D010C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2ED" w:rsidRDefault="00F512ED" w:rsidP="002D010C">
            <w:pPr>
              <w:pStyle w:val="newncpi0"/>
              <w:jc w:val="left"/>
            </w:pPr>
            <w:r>
              <w:t xml:space="preserve">Главный бухгалтер (иное </w:t>
            </w:r>
            <w:r>
              <w:br/>
              <w:t>должностное лицо, уполномоченное</w:t>
            </w:r>
            <w:r>
              <w:br/>
              <w:t xml:space="preserve">на выделение финансовых средств) 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12ED" w:rsidRDefault="00F512ED" w:rsidP="002D010C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12ED" w:rsidRDefault="00F512ED" w:rsidP="002D010C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F512ED" w:rsidTr="002D010C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2ED" w:rsidRDefault="00F512ED" w:rsidP="002D010C">
            <w:pPr>
              <w:pStyle w:val="newncpi0"/>
            </w:pPr>
            <w:r>
              <w:t>__ ___________ 20__ г.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2ED" w:rsidRDefault="00F512ED" w:rsidP="002D010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12ED" w:rsidRDefault="00F512ED" w:rsidP="002D010C">
            <w:pPr>
              <w:pStyle w:val="undline"/>
              <w:ind w:right="431"/>
              <w:jc w:val="right"/>
            </w:pPr>
            <w:r>
              <w:t>(инициалы, фамилия)</w:t>
            </w:r>
          </w:p>
        </w:tc>
      </w:tr>
    </w:tbl>
    <w:p w:rsidR="00F512ED" w:rsidRDefault="00F512ED" w:rsidP="00F512ED">
      <w:pPr>
        <w:pStyle w:val="newncpi"/>
      </w:pPr>
      <w:r>
        <w:t> </w:t>
      </w:r>
    </w:p>
    <w:p w:rsidR="00F512ED" w:rsidRDefault="00F512ED" w:rsidP="00F512ED">
      <w:pPr>
        <w:pStyle w:val="snoskiline"/>
      </w:pPr>
      <w:r>
        <w:t>______________________________</w:t>
      </w:r>
    </w:p>
    <w:p w:rsidR="00F512ED" w:rsidRDefault="00F512ED" w:rsidP="00F512ED">
      <w:pPr>
        <w:pStyle w:val="snoski"/>
        <w:spacing w:before="160" w:after="160"/>
        <w:ind w:firstLine="567"/>
      </w:pPr>
      <w:bookmarkStart w:id="1" w:name="a158"/>
      <w:bookmarkEnd w:id="1"/>
      <w:r>
        <w:rPr>
          <w:vertAlign w:val="superscript"/>
        </w:rPr>
        <w:t>1</w:t>
      </w:r>
      <w:r>
        <w:t xml:space="preserve"> Количество строк для внесения информации не ограничено.</w:t>
      </w:r>
    </w:p>
    <w:p w:rsidR="00F512ED" w:rsidRDefault="00F512ED" w:rsidP="00F512ED">
      <w:pPr>
        <w:pStyle w:val="snoski"/>
        <w:spacing w:before="160" w:after="160"/>
        <w:ind w:firstLine="567"/>
      </w:pPr>
      <w:bookmarkStart w:id="2" w:name="a64"/>
      <w:bookmarkEnd w:id="2"/>
      <w:r>
        <w:rPr>
          <w:vertAlign w:val="superscript"/>
        </w:rPr>
        <w:t>2</w:t>
      </w:r>
      <w:r>
        <w:t xml:space="preserve"> Регистрационный номер в Едином государственном </w:t>
      </w:r>
      <w:hyperlink r:id="rId4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 индивидуальных предпринимателей (для юридических лиц и индивидуальных предпринимателей, зарегистрированных в Республике Беларусь).</w:t>
      </w:r>
    </w:p>
    <w:p w:rsidR="00F512ED" w:rsidRDefault="00F512ED" w:rsidP="00F512ED">
      <w:pPr>
        <w:pStyle w:val="snoski"/>
        <w:spacing w:before="160" w:after="160"/>
        <w:ind w:firstLine="567"/>
      </w:pPr>
      <w:bookmarkStart w:id="3" w:name="a65"/>
      <w:bookmarkEnd w:id="3"/>
      <w:r>
        <w:rPr>
          <w:vertAlign w:val="superscript"/>
        </w:rPr>
        <w:t>3</w:t>
      </w:r>
      <w:r>
        <w:t xml:space="preserve"> В случае самостоятельной разработки и внедрения заявителем на проведение сертификации системы управления (менеджмента) не указывается.</w:t>
      </w:r>
    </w:p>
    <w:p w:rsidR="00B77CA9" w:rsidRDefault="00B77CA9">
      <w:bookmarkStart w:id="4" w:name="a66"/>
      <w:bookmarkEnd w:id="4"/>
    </w:p>
    <w:sectPr w:rsidR="00B77CA9" w:rsidSect="00A349A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BF"/>
    <w:rsid w:val="000A357A"/>
    <w:rsid w:val="000D3E9B"/>
    <w:rsid w:val="00182010"/>
    <w:rsid w:val="003410B4"/>
    <w:rsid w:val="00342DBF"/>
    <w:rsid w:val="003B029B"/>
    <w:rsid w:val="00470DC9"/>
    <w:rsid w:val="00650F87"/>
    <w:rsid w:val="007D4A9B"/>
    <w:rsid w:val="007F763B"/>
    <w:rsid w:val="00862F2F"/>
    <w:rsid w:val="008D52D1"/>
    <w:rsid w:val="009D0D0E"/>
    <w:rsid w:val="00A349A0"/>
    <w:rsid w:val="00B0086D"/>
    <w:rsid w:val="00B47EA1"/>
    <w:rsid w:val="00B64B47"/>
    <w:rsid w:val="00B73204"/>
    <w:rsid w:val="00B77CA9"/>
    <w:rsid w:val="00B90F84"/>
    <w:rsid w:val="00EB6D7E"/>
    <w:rsid w:val="00F5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847A1"/>
  <w15:chartTrackingRefBased/>
  <w15:docId w15:val="{BB9D3BDF-13B4-4263-8464-AA9048D7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2ED"/>
    <w:rPr>
      <w:color w:val="0038C8"/>
      <w:u w:val="single"/>
    </w:rPr>
  </w:style>
  <w:style w:type="paragraph" w:customStyle="1" w:styleId="titlep">
    <w:name w:val="titlep"/>
    <w:basedOn w:val="a"/>
    <w:rsid w:val="00F512E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F512ED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F512E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F512E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F512E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F512E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F512E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F512ED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F512ED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512ED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512E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12ED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.natalya\Downloads\tx.dll%3fd=219924&amp;a=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YS\&#1057;&#1045;&#1056;&#1058;&#1048;&#1060;&#1048;&#1050;&#1040;&#1062;&#1048;&#1071;\&#1058;&#1045;&#1050;&#1059;&#1065;&#1048;&#1045;_&#1056;&#1040;&#1041;&#1054;&#1058;&#1067;\&#1058;&#1048;&#1055;&#1054;&#1042;&#1067;&#1045;_&#1060;&#1054;&#1056;&#1052;&#1067;\&#1058;&#1048;&#1055;&#1054;&#1042;&#1067;&#1045;_&#1060;&#1054;&#1056;&#1052;&#1067;_2022\&#1047;&#1072;&#1074;&#1082;&#1072;%20&#1085;&#1072;%20&#1089;&#1077;&#1088;&#1090;&#1080;&#1092;&#1080;&#1082;&#1072;&#1094;&#1080;&#1102;%20&#1057;&#1052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Завка на сертификацию СМК</Template>
  <TotalTime>2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Кожаринова О. Э.</dc:creator>
  <cp:keywords/>
  <dc:description/>
  <cp:lastModifiedBy>Кожаринова О. Э.</cp:lastModifiedBy>
  <cp:revision>1</cp:revision>
  <cp:lastPrinted>2021-05-13T10:23:00Z</cp:lastPrinted>
  <dcterms:created xsi:type="dcterms:W3CDTF">2022-09-29T11:52:00Z</dcterms:created>
  <dcterms:modified xsi:type="dcterms:W3CDTF">2022-09-29T11:54:00Z</dcterms:modified>
</cp:coreProperties>
</file>